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A4" w:rsidRDefault="006A69A4" w:rsidP="006A69A4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/>
          <w:sz w:val="24"/>
          <w:szCs w:val="24"/>
        </w:rPr>
      </w:pPr>
    </w:p>
    <w:p w:rsidR="006A69A4" w:rsidRDefault="006A69A4" w:rsidP="002B7FFE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/>
          <w:sz w:val="24"/>
          <w:szCs w:val="24"/>
        </w:rPr>
      </w:pPr>
    </w:p>
    <w:p w:rsidR="006A69A4" w:rsidRDefault="006A69A4" w:rsidP="002B7FFE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/>
          <w:sz w:val="24"/>
          <w:szCs w:val="24"/>
        </w:rPr>
      </w:pPr>
    </w:p>
    <w:p w:rsidR="006A69A4" w:rsidRDefault="006A69A4" w:rsidP="002B7FFE">
      <w:pPr>
        <w:spacing w:line="240" w:lineRule="exact"/>
        <w:ind w:rightChars="-190" w:right="31680"/>
        <w:rPr>
          <w:rFonts w:ascii="仿宋" w:eastAsia="仿宋" w:hAnsi="仿宋"/>
          <w:sz w:val="24"/>
          <w:szCs w:val="24"/>
        </w:rPr>
      </w:pPr>
    </w:p>
    <w:p w:rsidR="006A69A4" w:rsidRDefault="006A69A4" w:rsidP="00A5342A">
      <w:pPr>
        <w:spacing w:line="6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免予执行《国家学生体质健康标准》申请表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439"/>
        <w:gridCol w:w="1279"/>
        <w:gridCol w:w="701"/>
        <w:gridCol w:w="404"/>
        <w:gridCol w:w="1215"/>
        <w:gridCol w:w="503"/>
        <w:gridCol w:w="1105"/>
        <w:gridCol w:w="1852"/>
      </w:tblGrid>
      <w:tr w:rsidR="006A69A4" w:rsidTr="002B7FFE">
        <w:trPr>
          <w:trHeight w:val="629"/>
        </w:trPr>
        <w:tc>
          <w:tcPr>
            <w:tcW w:w="644" w:type="pct"/>
            <w:vAlign w:val="center"/>
          </w:tcPr>
          <w:p w:rsidR="006A69A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6A69A4" w:rsidRDefault="006A69A4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6A69A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6A69A4" w:rsidRDefault="006A69A4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6A69A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1076" w:type="pct"/>
            <w:vAlign w:val="center"/>
          </w:tcPr>
          <w:p w:rsidR="006A69A4" w:rsidRDefault="006A69A4" w:rsidP="0029413E">
            <w:pPr>
              <w:jc w:val="center"/>
            </w:pPr>
          </w:p>
        </w:tc>
      </w:tr>
      <w:tr w:rsidR="006A69A4" w:rsidTr="002B7FFE">
        <w:trPr>
          <w:trHeight w:val="629"/>
        </w:trPr>
        <w:tc>
          <w:tcPr>
            <w:tcW w:w="644" w:type="pct"/>
            <w:vAlign w:val="center"/>
          </w:tcPr>
          <w:p w:rsidR="006A69A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班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级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院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6A69A4" w:rsidRDefault="006A69A4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6A69A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6A69A4" w:rsidRDefault="006A69A4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6A69A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1076" w:type="pct"/>
            <w:vAlign w:val="center"/>
          </w:tcPr>
          <w:p w:rsidR="006A69A4" w:rsidRDefault="006A69A4" w:rsidP="0029413E">
            <w:pPr>
              <w:jc w:val="center"/>
            </w:pPr>
          </w:p>
        </w:tc>
      </w:tr>
      <w:tr w:rsidR="006A69A4" w:rsidTr="002B7FFE">
        <w:trPr>
          <w:trHeight w:val="5879"/>
        </w:trPr>
        <w:tc>
          <w:tcPr>
            <w:tcW w:w="644" w:type="pct"/>
            <w:vAlign w:val="center"/>
          </w:tcPr>
          <w:p w:rsidR="006A69A4" w:rsidRDefault="006A69A4" w:rsidP="006A69A4">
            <w:pPr>
              <w:spacing w:line="480" w:lineRule="auto"/>
              <w:ind w:leftChars="53" w:left="31680" w:rightChars="54" w:right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原因</w:t>
            </w:r>
          </w:p>
        </w:tc>
        <w:tc>
          <w:tcPr>
            <w:tcW w:w="4356" w:type="pct"/>
            <w:gridSpan w:val="8"/>
            <w:vAlign w:val="bottom"/>
          </w:tcPr>
          <w:p w:rsidR="006A69A4" w:rsidRDefault="006A69A4" w:rsidP="0029413E">
            <w:pPr>
              <w:wordWrap w:val="0"/>
              <w:spacing w:line="68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</w:p>
          <w:p w:rsidR="006A69A4" w:rsidRDefault="006A69A4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6A69A4" w:rsidTr="002B7FFE">
        <w:trPr>
          <w:trHeight w:val="629"/>
        </w:trPr>
        <w:tc>
          <w:tcPr>
            <w:tcW w:w="899" w:type="pct"/>
            <w:gridSpan w:val="2"/>
            <w:vAlign w:val="center"/>
          </w:tcPr>
          <w:p w:rsidR="006A69A4" w:rsidRPr="00E75EF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体育教师签字</w:t>
            </w:r>
          </w:p>
        </w:tc>
        <w:tc>
          <w:tcPr>
            <w:tcW w:w="1150" w:type="pct"/>
            <w:gridSpan w:val="2"/>
            <w:vAlign w:val="center"/>
          </w:tcPr>
          <w:p w:rsidR="006A69A4" w:rsidRPr="00E75EF4" w:rsidRDefault="006A69A4" w:rsidP="0029413E">
            <w:pPr>
              <w:jc w:val="center"/>
              <w:rPr>
                <w:b/>
                <w:bCs/>
              </w:rPr>
            </w:pPr>
          </w:p>
        </w:tc>
        <w:tc>
          <w:tcPr>
            <w:tcW w:w="941" w:type="pct"/>
            <w:gridSpan w:val="2"/>
            <w:vAlign w:val="center"/>
          </w:tcPr>
          <w:p w:rsidR="006A69A4" w:rsidRPr="00E75EF4" w:rsidRDefault="006A69A4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学生</w:t>
            </w:r>
            <w:r w:rsidRPr="00E75EF4">
              <w:rPr>
                <w:rFonts w:cs="宋体" w:hint="eastAsia"/>
                <w:b/>
                <w:bCs/>
              </w:rPr>
              <w:t>签字</w:t>
            </w:r>
            <w:r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2009" w:type="pct"/>
            <w:gridSpan w:val="3"/>
            <w:vAlign w:val="center"/>
          </w:tcPr>
          <w:p w:rsidR="006A69A4" w:rsidRPr="00E75EF4" w:rsidRDefault="006A69A4" w:rsidP="0029413E">
            <w:pPr>
              <w:jc w:val="center"/>
              <w:rPr>
                <w:b/>
                <w:bCs/>
              </w:rPr>
            </w:pPr>
          </w:p>
        </w:tc>
      </w:tr>
      <w:tr w:rsidR="006A69A4" w:rsidTr="002B7FFE">
        <w:trPr>
          <w:cantSplit/>
          <w:trHeight w:val="4962"/>
        </w:trPr>
        <w:tc>
          <w:tcPr>
            <w:tcW w:w="644" w:type="pct"/>
            <w:textDirection w:val="tbRlV"/>
            <w:vAlign w:val="center"/>
          </w:tcPr>
          <w:p w:rsidR="006A69A4" w:rsidRDefault="006A69A4" w:rsidP="002941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学校体育部门意见</w:t>
            </w:r>
          </w:p>
        </w:tc>
        <w:tc>
          <w:tcPr>
            <w:tcW w:w="4356" w:type="pct"/>
            <w:gridSpan w:val="8"/>
            <w:vAlign w:val="bottom"/>
          </w:tcPr>
          <w:p w:rsidR="006A69A4" w:rsidRPr="00F61666" w:rsidRDefault="006A69A4" w:rsidP="0029413E">
            <w:pPr>
              <w:wordWrap w:val="0"/>
              <w:spacing w:line="68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F61666"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  <w:r w:rsidRPr="00F61666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F61666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</w:p>
          <w:p w:rsidR="006A69A4" w:rsidRDefault="006A69A4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61666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F61666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F6166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F61666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F6166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6A69A4" w:rsidRDefault="006A69A4" w:rsidP="00A5342A"/>
    <w:p w:rsidR="006A69A4" w:rsidRDefault="006A69A4" w:rsidP="00A5342A"/>
    <w:p w:rsidR="006A69A4" w:rsidRPr="00A5342A" w:rsidRDefault="006A69A4" w:rsidP="00A5342A"/>
    <w:sectPr w:rsidR="006A69A4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A4" w:rsidRDefault="006A69A4" w:rsidP="00A5342A">
      <w:r>
        <w:separator/>
      </w:r>
    </w:p>
  </w:endnote>
  <w:endnote w:type="continuationSeparator" w:id="1">
    <w:p w:rsidR="006A69A4" w:rsidRDefault="006A69A4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A4" w:rsidRDefault="006A69A4" w:rsidP="00A5342A">
      <w:r>
        <w:separator/>
      </w:r>
    </w:p>
  </w:footnote>
  <w:footnote w:type="continuationSeparator" w:id="1">
    <w:p w:rsidR="006A69A4" w:rsidRDefault="006A69A4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90C74"/>
    <w:rsid w:val="000E4210"/>
    <w:rsid w:val="0029413E"/>
    <w:rsid w:val="002B7FFE"/>
    <w:rsid w:val="003C05CC"/>
    <w:rsid w:val="003F6042"/>
    <w:rsid w:val="00484FA6"/>
    <w:rsid w:val="005E2427"/>
    <w:rsid w:val="005E3C46"/>
    <w:rsid w:val="00673605"/>
    <w:rsid w:val="006849CC"/>
    <w:rsid w:val="006A366B"/>
    <w:rsid w:val="006A69A4"/>
    <w:rsid w:val="006D6A89"/>
    <w:rsid w:val="006E7376"/>
    <w:rsid w:val="007E02EC"/>
    <w:rsid w:val="00834AFF"/>
    <w:rsid w:val="008C32EE"/>
    <w:rsid w:val="00A5342A"/>
    <w:rsid w:val="00AA2108"/>
    <w:rsid w:val="00B23856"/>
    <w:rsid w:val="00B420C9"/>
    <w:rsid w:val="00B427DA"/>
    <w:rsid w:val="00BC026C"/>
    <w:rsid w:val="00C47EC0"/>
    <w:rsid w:val="00CD654E"/>
    <w:rsid w:val="00D14AE8"/>
    <w:rsid w:val="00DF5999"/>
    <w:rsid w:val="00E75EF4"/>
    <w:rsid w:val="00E92DCA"/>
    <w:rsid w:val="00ED1115"/>
    <w:rsid w:val="00F61666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Cambria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Cambria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Cambria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b/>
      <w:bCs/>
      <w:i/>
      <w:iCs/>
      <w:color w:val="4F81BD"/>
      <w:kern w:val="2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 w:cs="Cambria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D654E"/>
    <w:rPr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kern w:val="2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i/>
      <w:iCs/>
      <w:color w:val="000000"/>
      <w:kern w:val="2"/>
      <w:sz w:val="21"/>
      <w:szCs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42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</Words>
  <Characters>144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Lenovo User</cp:lastModifiedBy>
  <cp:revision>5</cp:revision>
  <cp:lastPrinted>2017-12-19T09:47:00Z</cp:lastPrinted>
  <dcterms:created xsi:type="dcterms:W3CDTF">2014-08-04T03:15:00Z</dcterms:created>
  <dcterms:modified xsi:type="dcterms:W3CDTF">2017-12-21T01:17:00Z</dcterms:modified>
</cp:coreProperties>
</file>